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2AB7C" w14:textId="77777777" w:rsidR="00AC20F9" w:rsidRDefault="00AC20F9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6"/>
          <w:szCs w:val="26"/>
        </w:rPr>
      </w:pPr>
    </w:p>
    <w:p w14:paraId="2389A724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VIDEO </w:t>
      </w:r>
      <w:r w:rsidR="008C5F95" w:rsidRPr="008C5F95">
        <w:rPr>
          <w:rFonts w:ascii="Times New Roman" w:hAnsi="Times New Roman" w:cs="Times New Roman"/>
          <w:b/>
          <w:sz w:val="24"/>
          <w:szCs w:val="24"/>
        </w:rPr>
        <w:t>PERAN MEDIA CENTER SANGAT BESAR DI ERA DIGITAL</w:t>
      </w:r>
    </w:p>
    <w:p w14:paraId="72DDC38D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40A3F042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6C44ED83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HKI</w:t>
      </w:r>
    </w:p>
    <w:p w14:paraId="2B58BD1E" w14:textId="77777777" w:rsidR="00AC20F9" w:rsidRPr="004C6529" w:rsidRDefault="004C6529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4C65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Untuk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529">
        <w:rPr>
          <w:rFonts w:ascii="Times New Roman" w:hAnsi="Times New Roman" w:cs="Times New Roman"/>
          <w:b/>
          <w:sz w:val="24"/>
          <w:szCs w:val="24"/>
          <w:lang w:val="id-ID"/>
        </w:rPr>
        <w:t>Pers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yarat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  <w:lang w:val="id-ID"/>
        </w:rPr>
        <w:t>an</w:t>
      </w:r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4C6529">
        <w:rPr>
          <w:rFonts w:ascii="Times New Roman" w:hAnsi="Times New Roman" w:cs="Times New Roman"/>
          <w:b/>
          <w:sz w:val="24"/>
          <w:szCs w:val="24"/>
          <w:lang w:val="id-ID"/>
        </w:rPr>
        <w:t>emperoleh</w:t>
      </w:r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5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Dalam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29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4C65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Program Studi Ilmu Komunikasi</w:t>
      </w:r>
    </w:p>
    <w:p w14:paraId="065BEB90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0F68A79E" w14:textId="77777777" w:rsidR="00AC20F9" w:rsidRPr="008C5F95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3CF303A2" w14:textId="77777777" w:rsidR="00AC20F9" w:rsidRPr="008C5F95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51DF3046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noProof/>
          <w:color w:val="000000"/>
          <w:sz w:val="24"/>
          <w:szCs w:val="24"/>
          <w:lang w:val="id-ID" w:eastAsia="id-ID"/>
        </w:rPr>
        <w:drawing>
          <wp:inline distT="0" distB="0" distL="114300" distR="114300" wp14:anchorId="40B4BA2C" wp14:editId="7057125B">
            <wp:extent cx="2923540" cy="2880995"/>
            <wp:effectExtent l="0" t="0" r="10160" b="14605"/>
            <wp:docPr id="2" name="Picture 2" descr="u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mp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BFC6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470900AC" w14:textId="77777777" w:rsidR="00AC20F9" w:rsidRPr="008C5F95" w:rsidRDefault="00AC20F9" w:rsidP="008C5F95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</w:p>
    <w:p w14:paraId="3F6B9622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OLEH :</w:t>
      </w:r>
      <w:proofErr w:type="gramEnd"/>
    </w:p>
    <w:p w14:paraId="1D6B736A" w14:textId="77777777" w:rsidR="00AC20F9" w:rsidRPr="008C5F95" w:rsidRDefault="008C5F9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  <w:t>DENY AGUS PRABOWO</w:t>
      </w:r>
    </w:p>
    <w:p w14:paraId="3E3773E9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</w:pPr>
      <w:proofErr w:type="gramStart"/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NIM :</w:t>
      </w:r>
      <w:proofErr w:type="gramEnd"/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192407</w:t>
      </w:r>
      <w:r w:rsidR="008C5F95"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  <w:t>89</w:t>
      </w:r>
    </w:p>
    <w:p w14:paraId="706699A4" w14:textId="77777777" w:rsidR="00AC20F9" w:rsidRPr="008C5F95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2B212D47" w14:textId="77777777" w:rsidR="00AC20F9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</w:p>
    <w:p w14:paraId="32D2CAA5" w14:textId="77777777" w:rsidR="004C6529" w:rsidRPr="004C6529" w:rsidRDefault="004C652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</w:p>
    <w:p w14:paraId="5BB4EB37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PROGRAM STUDI ILMU KOMUNIKASI</w:t>
      </w:r>
    </w:p>
    <w:p w14:paraId="46B07D90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FAKULTAS ILMU SOSIAL DAN ILMU POLITIK</w:t>
      </w:r>
    </w:p>
    <w:p w14:paraId="7BCDDC51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UNIVERSITAS MUHAMMADIYAH PONOROGO</w:t>
      </w:r>
    </w:p>
    <w:p w14:paraId="238A1BEB" w14:textId="77777777" w:rsidR="00AC20F9" w:rsidRPr="008C5F95" w:rsidRDefault="008C5F9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2"/>
          <w:szCs w:val="22"/>
          <w:lang w:val="id-ID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202</w:t>
      </w: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  <w:t>3</w:t>
      </w:r>
    </w:p>
    <w:p w14:paraId="045DD008" w14:textId="77777777" w:rsidR="00AC20F9" w:rsidRDefault="00AC20F9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14:paraId="1E02653A" w14:textId="77777777" w:rsidR="00AC20F9" w:rsidRDefault="00AC20F9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14:paraId="5CF21CE3" w14:textId="77777777" w:rsidR="00AC20F9" w:rsidRPr="008C5F95" w:rsidRDefault="008C5F9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VIDEO </w:t>
      </w:r>
      <w:r w:rsidRPr="008C5F95">
        <w:rPr>
          <w:rFonts w:ascii="Times New Roman" w:hAnsi="Times New Roman" w:cs="Times New Roman"/>
          <w:b/>
          <w:sz w:val="24"/>
          <w:szCs w:val="24"/>
        </w:rPr>
        <w:t>PERAN MEDIA CENTER SANGAT BESAR DI ERA DIGITAL</w:t>
      </w:r>
    </w:p>
    <w:p w14:paraId="4F4B20DB" w14:textId="77777777" w:rsidR="00AC20F9" w:rsidRPr="008C5F95" w:rsidRDefault="00AC20F9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10385D15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TUGAS AKHIR</w:t>
      </w:r>
    </w:p>
    <w:p w14:paraId="5D57BB34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FFFFFF" w:themeColor="background1"/>
          <w:sz w:val="24"/>
          <w:szCs w:val="24"/>
          <w14:textFill>
            <w14:noFill/>
          </w14:textFill>
        </w:rPr>
      </w:pP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Penerbitan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Hak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Cipta</w:t>
      </w:r>
      <w:proofErr w:type="spellEnd"/>
    </w:p>
    <w:p w14:paraId="09B5AC29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199A5473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Diajukan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Untuk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Memenuhi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Persyaratan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Untuk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Memperoleh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Gelar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Sarjana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Dalam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Fakultas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Ilmu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Sosisal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Ilmu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Politik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Pada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Studi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Ilmu</w:t>
      </w:r>
      <w:proofErr w:type="spell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Komunikasi</w:t>
      </w:r>
      <w:proofErr w:type="spellEnd"/>
    </w:p>
    <w:p w14:paraId="50A6720E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1C72585B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69B469A8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noProof/>
          <w:color w:val="000000"/>
          <w:sz w:val="24"/>
          <w:szCs w:val="24"/>
          <w:lang w:val="id-ID" w:eastAsia="id-ID"/>
        </w:rPr>
        <w:drawing>
          <wp:inline distT="0" distB="0" distL="114300" distR="114300" wp14:anchorId="57682E3C" wp14:editId="52C29354">
            <wp:extent cx="2995295" cy="2952115"/>
            <wp:effectExtent l="0" t="0" r="14605" b="635"/>
            <wp:docPr id="3" name="Picture 3" descr="u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mp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640A0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272A17DD" w14:textId="77777777" w:rsidR="00AC20F9" w:rsidRPr="008C5F95" w:rsidRDefault="00AC20F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14E235AE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Oleh :</w:t>
      </w:r>
      <w:proofErr w:type="gramEnd"/>
    </w:p>
    <w:p w14:paraId="4532171F" w14:textId="77777777" w:rsidR="00AC20F9" w:rsidRPr="008C5F95" w:rsidRDefault="008C5F95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  <w:r w:rsidRPr="008C5F95"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  <w:t>DENY AGUS PRABOWO</w:t>
      </w:r>
    </w:p>
    <w:p w14:paraId="2DADE1F8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  <w:proofErr w:type="gramStart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>NIM :</w:t>
      </w:r>
      <w:proofErr w:type="gramEnd"/>
      <w:r w:rsidRPr="008C5F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192407</w:t>
      </w:r>
      <w:r w:rsidR="008C5F95" w:rsidRPr="008C5F95"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  <w:t>89</w:t>
      </w:r>
    </w:p>
    <w:p w14:paraId="02C2BB8B" w14:textId="77777777" w:rsidR="00AC20F9" w:rsidRPr="008C5F95" w:rsidRDefault="00AC20F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03A16BD0" w14:textId="77777777" w:rsidR="004C6529" w:rsidRPr="004C6529" w:rsidRDefault="004C6529">
      <w:pPr>
        <w:spacing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</w:p>
    <w:p w14:paraId="62B1B366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PROGRAM STUDI ILMU KOMUNIKASI</w:t>
      </w:r>
    </w:p>
    <w:p w14:paraId="563C40A9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FAKULTAS ILMU SOSIAL DAN ILMU POLITIK</w:t>
      </w:r>
    </w:p>
    <w:p w14:paraId="60898489" w14:textId="77777777" w:rsidR="00AC20F9" w:rsidRPr="008C5F95" w:rsidRDefault="00B4500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UNIVERSITAS MUHAMMADIYAH PONOROGO</w:t>
      </w:r>
    </w:p>
    <w:p w14:paraId="4EAC3D33" w14:textId="016D43C0" w:rsidR="00AC20F9" w:rsidRPr="00B80715" w:rsidRDefault="008C5F95" w:rsidP="00B8071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</w:pP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TAHUN 202</w:t>
      </w:r>
      <w:r w:rsidRPr="008C5F9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id-ID"/>
        </w:rPr>
        <w:t>3</w:t>
      </w:r>
      <w:bookmarkStart w:id="0" w:name="_GoBack"/>
      <w:bookmarkEnd w:id="0"/>
    </w:p>
    <w:sectPr w:rsidR="00AC20F9" w:rsidRPr="00B80715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FC59C" w14:textId="77777777" w:rsidR="00596EEF" w:rsidRDefault="00B4500C">
      <w:r>
        <w:separator/>
      </w:r>
    </w:p>
  </w:endnote>
  <w:endnote w:type="continuationSeparator" w:id="0">
    <w:p w14:paraId="34FB480C" w14:textId="77777777" w:rsidR="00596EEF" w:rsidRDefault="00B4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A5CD" w14:textId="77777777" w:rsidR="00596EEF" w:rsidRDefault="00B4500C">
      <w:r>
        <w:separator/>
      </w:r>
    </w:p>
  </w:footnote>
  <w:footnote w:type="continuationSeparator" w:id="0">
    <w:p w14:paraId="62C26EEF" w14:textId="77777777" w:rsidR="00596EEF" w:rsidRDefault="00B4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14D2D" w14:textId="77777777" w:rsidR="00AC20F9" w:rsidRDefault="00B4500C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2F5963FC" wp14:editId="135D7CD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194300"/>
          <wp:effectExtent l="0" t="0" r="2540" b="6350"/>
          <wp:wrapNone/>
          <wp:docPr id="5" name="WordPictureWatermark28913" descr="um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8913" descr="ump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19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54E73"/>
    <w:multiLevelType w:val="singleLevel"/>
    <w:tmpl w:val="E8754E73"/>
    <w:lvl w:ilvl="0">
      <w:start w:val="1"/>
      <w:numFmt w:val="decimal"/>
      <w:suff w:val="space"/>
      <w:lvlText w:val="%1."/>
      <w:lvlJc w:val="left"/>
    </w:lvl>
  </w:abstractNum>
  <w:abstractNum w:abstractNumId="1">
    <w:nsid w:val="05D32414"/>
    <w:multiLevelType w:val="hybridMultilevel"/>
    <w:tmpl w:val="A3DA7D92"/>
    <w:lvl w:ilvl="0" w:tplc="B2DE994E">
      <w:start w:val="1"/>
      <w:numFmt w:val="lowerLetter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0933E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2237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62E8E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80E8C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65B78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4418E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6410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E67EE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BD69F2"/>
    <w:multiLevelType w:val="hybridMultilevel"/>
    <w:tmpl w:val="4A389886"/>
    <w:lvl w:ilvl="0" w:tplc="DBD6374C">
      <w:start w:val="1"/>
      <w:numFmt w:val="lowerLetter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CF02A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6E3C28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48CF16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8CD74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691A4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A4DEC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60870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01402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942711"/>
    <w:multiLevelType w:val="hybridMultilevel"/>
    <w:tmpl w:val="E760DF92"/>
    <w:lvl w:ilvl="0" w:tplc="7DFC8CB0">
      <w:start w:val="1"/>
      <w:numFmt w:val="lowerLetter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66EE6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C09D6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AE652C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AC072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2FCD8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005B82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67604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62386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58DD"/>
    <w:rsid w:val="00172A27"/>
    <w:rsid w:val="002830E8"/>
    <w:rsid w:val="0049410B"/>
    <w:rsid w:val="004C6529"/>
    <w:rsid w:val="004D3CA7"/>
    <w:rsid w:val="0052278F"/>
    <w:rsid w:val="00596EEF"/>
    <w:rsid w:val="006C67EF"/>
    <w:rsid w:val="008B19D4"/>
    <w:rsid w:val="008C5F95"/>
    <w:rsid w:val="00922DE7"/>
    <w:rsid w:val="00941EEE"/>
    <w:rsid w:val="00AC20F9"/>
    <w:rsid w:val="00B4500C"/>
    <w:rsid w:val="00B7552C"/>
    <w:rsid w:val="00B80715"/>
    <w:rsid w:val="00C80CA0"/>
    <w:rsid w:val="2ED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5A4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3">
    <w:name w:val="heading 3"/>
    <w:next w:val="Normal"/>
    <w:link w:val="Heading3Char"/>
    <w:uiPriority w:val="9"/>
    <w:unhideWhenUsed/>
    <w:qFormat/>
    <w:rsid w:val="00B7552C"/>
    <w:pPr>
      <w:keepNext/>
      <w:keepLines/>
      <w:spacing w:after="103" w:line="265" w:lineRule="auto"/>
      <w:ind w:left="1203" w:right="1193" w:hanging="10"/>
      <w:outlineLvl w:val="2"/>
    </w:pPr>
    <w:rPr>
      <w:rFonts w:eastAsia="Times New Roman"/>
      <w:b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8C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F95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7552C"/>
    <w:rPr>
      <w:rFonts w:eastAsia="Times New Roman"/>
      <w:b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3">
    <w:name w:val="heading 3"/>
    <w:next w:val="Normal"/>
    <w:link w:val="Heading3Char"/>
    <w:uiPriority w:val="9"/>
    <w:unhideWhenUsed/>
    <w:qFormat/>
    <w:rsid w:val="00B7552C"/>
    <w:pPr>
      <w:keepNext/>
      <w:keepLines/>
      <w:spacing w:after="103" w:line="265" w:lineRule="auto"/>
      <w:ind w:left="1203" w:right="1193" w:hanging="10"/>
      <w:outlineLvl w:val="2"/>
    </w:pPr>
    <w:rPr>
      <w:rFonts w:eastAsia="Times New Roman"/>
      <w:b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8C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F95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7552C"/>
    <w:rPr>
      <w:rFonts w:eastAsia="Times New Roman"/>
      <w:b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2439;&#32321;&#22810;&#24425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纷繁多彩.wpt</Template>
  <TotalTime>111</TotalTime>
  <Pages>2</Pages>
  <Words>109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2023-02-14T16:17:00Z</cp:lastPrinted>
  <dcterms:created xsi:type="dcterms:W3CDTF">2023-02-14T14:31:00Z</dcterms:created>
  <dcterms:modified xsi:type="dcterms:W3CDTF">2023-03-27T06:23:00Z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4133D5A6843343B4929FCA4EEE426DE0</vt:lpwstr>
  </property>
</Properties>
</file>